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36" w:rsidRDefault="00C00136">
      <w:pPr>
        <w:pStyle w:val="NormalWeb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Style w:val="Strong"/>
          <w:rFonts w:ascii="Segoe UI" w:hAnsi="Segoe UI" w:cs="Segoe UI"/>
          <w:color w:val="000000"/>
          <w:sz w:val="20"/>
          <w:szCs w:val="20"/>
          <w:u w:val="single"/>
        </w:rPr>
        <w:t>BAT (Barletta - Andria - Trani)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>Segretario Provinciale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:</w:t>
      </w:r>
      <w:r>
        <w:rPr>
          <w:rFonts w:ascii="Segoe UI" w:hAnsi="Segoe UI" w:cs="Segoe UI"/>
          <w:color w:val="000000"/>
          <w:sz w:val="20"/>
          <w:szCs w:val="20"/>
        </w:rPr>
        <w:t> </w:t>
      </w:r>
      <w:r>
        <w:rPr>
          <w:rStyle w:val="Strong"/>
          <w:rFonts w:ascii="Segoe UI" w:hAnsi="Segoe UI" w:cs="Segoe UI"/>
          <w:color w:val="000000"/>
          <w:sz w:val="20"/>
          <w:szCs w:val="20"/>
        </w:rPr>
        <w:t>Giovanni Riviello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Vice Segretari Prov.li: Flavio Basile - Rocco Prete 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Resp. Organizzativo: Michele Abruzzese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Resp. Tesseramento: Gianluca Grumo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Resp. Area Servizi al Cittadino: Stefania Alita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Resp. Giovani: Ruggero Grimaldi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Resp. Area Giuridica: Emanuele Tomasicchio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Resp. Enti Locali: Nicola Giorgino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Resp. Area Economica: Mino Albore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Resp. Comunicazione: Lorenzo Di Cosmo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Resp. Pari Opportunità: Francesca Dascoli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Style w:val="Strong"/>
          <w:rFonts w:ascii="Segoe UI" w:hAnsi="Segoe UI" w:cs="Segoe UI"/>
          <w:color w:val="000000"/>
          <w:sz w:val="20"/>
          <w:szCs w:val="20"/>
          <w:u w:val="single"/>
        </w:rPr>
        <w:t>Segreterie Cittadine BAT</w:t>
      </w:r>
      <w:r>
        <w:rPr>
          <w:rFonts w:ascii="Segoe UI" w:hAnsi="Segoe UI" w:cs="Segoe UI"/>
          <w:color w:val="000000"/>
          <w:sz w:val="20"/>
          <w:szCs w:val="20"/>
        </w:rPr>
        <w:t>: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Andria: Benedetto Miscioscia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Barletta: Mario Spera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Trani: Nicola Giorgino (Commissario)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Bisceglie: Rocco Prete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Trinitapoli: Ruggero Grimaldi (Commissario)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Minervino: Giuseppe Tucci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San Ferdinando: Flora Manco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Margherita di Savoia: Michele Abruzzese (Commissario)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Spinazzola: Rosanna Todisco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Canosa: Raffaele Fiore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>LECCE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>Segretario Provinciale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:  Gianfranco De Blasi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Vice Segretari Prov.li: Caterina Carangelo – Cosimo Miccoli (Resp. Tesseramento)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Resp. Organizzativo: Francesca Lubelli      Resp. Agricoltura: Coricciati Alessandro</w:t>
      </w:r>
    </w:p>
    <w:p w:rsidR="00C00136" w:rsidRDefault="00C00136" w:rsidP="0027335A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Resp. Comunicazione: Diletta Potì</w:t>
      </w:r>
      <w:r w:rsidRPr="0027335A"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 xml:space="preserve">            Resp. Mov. Giovani: Gian Marco Greco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Resp. Enti Locali, Scuola di Formazione e Portavoce: Massimo Martella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Resp. Cultura Sport e Turismo: Vincenzo Tarantino 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Componenti Responsabili Territoriali Aree ad assegnarsi: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Cesare Dell’Angelo Custode – Alberto Russi – Fabrizio Sarti– Giacomo Palese– Andrea Munno– Leonardo Calò 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Alessio De Vitis – Federica Nuzzaci – Maria Fina– Achille Villani Miglietta– Giordana Guerrieri– Tatiana Turi –</w:t>
      </w:r>
    </w:p>
    <w:p w:rsidR="00C00136" w:rsidRPr="00DE4A63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Gabriele Bottazzo – Rita Carmen De Simone – Severo Martini– Elisa Meleleo– Paolo Marasco- Oreste Paladini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Style w:val="Strong"/>
          <w:rFonts w:ascii="Segoe UI" w:hAnsi="Segoe UI" w:cs="Segoe UI"/>
          <w:color w:val="000000"/>
          <w:sz w:val="20"/>
          <w:szCs w:val="20"/>
          <w:u w:val="single"/>
        </w:rPr>
        <w:t>Segreterie Cittadine LECCE: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Carpignano Salentino: Brunetta Maurizio                             Castrignano del Capo: Pirelli Giovanni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Castro: Rizzo Rocco                                                               Corsano: Orlando Paola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Gagliano del Capo: Sergi Vito                                                Martano: Coricciati Alessandro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Presicce - Acquarica: Palese Giacomo                                   San Cesario di Lecce: Marzo Cesario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San Donato di Lecce: Erpete Simone                                    Botrugno: Puce Francesco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Squinzano: Ippolito Cosimo                                                  Galatone: Potì Diletta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Racale: Parata Alessio                                                            Spongano: Vincenzo Tarantino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Alessano: Marasco Paolo                                                       Arnesano: Nuzzaci Federica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Melissano: Carangelo Caterina                                              Collepasso: Marra Gabriella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Alezio: Bottazzo Gabriele                                                       Ortelle: Casciaro Alfredo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Leverano: Zecca Oronzino                                                         Monteroni: Paladini Oreste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Carmiano: De Cruto Salvatore                            Taviano: Zompì Mario (Coord.) - Sabato Teresa (Presidente)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Alliste: De Vitis Alessio                                                             Neviano: Meleleo Elisa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Cutrofiano: Vantaggiato Giovanni Luigi                                 Nociglia: Antonio Del Giudice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>BRINDISI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u w:val="single"/>
        </w:rPr>
        <w:t>Segretario Provinciale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: Lelio Lolli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b/>
          <w:bCs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</w:rPr>
        <w:t xml:space="preserve">Coordinamento Provinciale: 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Vice Segretari Prov.li: Margherita Penta – Ercole Saponaro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Resp. Tesseramento: Noemi Chianura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Resp. Organizzativo: Ercole Saponaro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Resp. Enti Locali: Vittorio Zizza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Resp. Scuola di Formazione: Enzo Balestra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Componenti Resp. Aree Territoriali: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Balestra Adriana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Arianna Conte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Lucia Trinchera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Domenico Conversano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Pierangelo Pinto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  <w:u w:val="single"/>
        </w:rPr>
      </w:pPr>
      <w:r>
        <w:rPr>
          <w:rFonts w:ascii="Segoe UI" w:hAnsi="Segoe UI" w:cs="Segoe UI"/>
          <w:color w:val="000000"/>
          <w:sz w:val="20"/>
          <w:szCs w:val="20"/>
        </w:rPr>
        <w:t>Carmine Calò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Style w:val="Strong"/>
          <w:rFonts w:ascii="Segoe UI" w:hAnsi="Segoe UI" w:cs="Segoe UI"/>
          <w:color w:val="000000"/>
          <w:sz w:val="20"/>
          <w:szCs w:val="20"/>
          <w:u w:val="single"/>
        </w:rPr>
        <w:t>Segreterie Cittadine BRINDISI: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Oria: Sartorio Adolfo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San Vito dei Normanni: Piccigallo Angelo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Ceglie Messapica: Locorotondo Francesco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San Pietro Vernotico: Polito Ruggiero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Villa Castelli: Trinchera Lucia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Carovigno: Di Monte Sandra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San Pancrazio: Parente Antonio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Fasano: Perrini Ernesto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Ostuni: Penta Margherita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Latiano: Bruno Giovanni</w:t>
      </w:r>
    </w:p>
    <w:p w:rsidR="00C00136" w:rsidRDefault="00C00136">
      <w:pPr>
        <w:pStyle w:val="default-style"/>
        <w:spacing w:before="0" w:beforeAutospacing="0" w:after="24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Cellino San Marco: Vincenti Cristian</w:t>
      </w:r>
    </w:p>
    <w:p w:rsidR="00C00136" w:rsidRDefault="00C00136">
      <w:pPr>
        <w:pStyle w:val="Heading1"/>
        <w:rPr>
          <w:rFonts w:ascii="Times New Roman" w:hAnsi="Times New Roman" w:cs="Times New Roman"/>
        </w:rPr>
      </w:pPr>
    </w:p>
    <w:p w:rsidR="00C00136" w:rsidRDefault="00C00136">
      <w:pPr>
        <w:pStyle w:val="Heading1"/>
        <w:rPr>
          <w:rFonts w:ascii="Times New Roman" w:hAnsi="Times New Roman" w:cs="Times New Roman"/>
        </w:rPr>
      </w:pPr>
    </w:p>
    <w:p w:rsidR="00C00136" w:rsidRDefault="00C00136">
      <w:pPr>
        <w:pStyle w:val="Heading1"/>
        <w:rPr>
          <w:rFonts w:ascii="Times New Roman" w:hAnsi="Times New Roman" w:cs="Times New Roman"/>
        </w:rPr>
      </w:pPr>
    </w:p>
    <w:p w:rsidR="00C00136" w:rsidRDefault="00C00136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TARANTO</w:t>
      </w:r>
    </w:p>
    <w:p w:rsidR="00C00136" w:rsidRDefault="00C001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Segretario Provinciale</w:t>
      </w:r>
      <w:r>
        <w:rPr>
          <w:rFonts w:ascii="Times New Roman" w:hAnsi="Times New Roman" w:cs="Times New Roman"/>
          <w:b/>
          <w:bCs/>
        </w:rPr>
        <w:t>: Giacomo Conserva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 Segretario Luigi Lomartire 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Componenti: Angelo Dilena – Aldo Ranieri – Vito Flemma</w:t>
      </w:r>
    </w:p>
    <w:p w:rsidR="00C00136" w:rsidRDefault="00C001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Segreterie Cittadine TARANTO</w:t>
      </w:r>
      <w:r>
        <w:rPr>
          <w:rFonts w:ascii="Times New Roman" w:hAnsi="Times New Roman" w:cs="Times New Roman"/>
          <w:b/>
          <w:bCs/>
        </w:rPr>
        <w:t>: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Massafra: Roberto Giovinazzi</w:t>
      </w:r>
    </w:p>
    <w:p w:rsidR="00C00136" w:rsidRDefault="00C00136">
      <w:pPr>
        <w:pStyle w:val="Heading1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Martina Franca: Pasqua D’Ignazio 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Ginosa e Ginosa Marina: Cosimo Serra 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 Giorgio Jonico: Tommaselli Angelo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Palagianello: Beppe Gasparre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Pulsano: Cataldo Ettore Guzzone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Fragagnano: Nicola Dattesi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Monteparano: Mimmo Rodia</w:t>
      </w:r>
    </w:p>
    <w:p w:rsidR="00C00136" w:rsidRDefault="00C00136">
      <w:pPr>
        <w:rPr>
          <w:rFonts w:ascii="Times New Roman" w:hAnsi="Times New Roman" w:cs="Times New Roman"/>
          <w:b/>
          <w:bCs/>
        </w:rPr>
      </w:pPr>
    </w:p>
    <w:p w:rsidR="00C00136" w:rsidRDefault="00C00136">
      <w:pPr>
        <w:rPr>
          <w:rFonts w:ascii="Times New Roman" w:hAnsi="Times New Roman" w:cs="Times New Roman"/>
          <w:b/>
          <w:bCs/>
        </w:rPr>
      </w:pPr>
    </w:p>
    <w:p w:rsidR="00C00136" w:rsidRDefault="00C00136">
      <w:pPr>
        <w:rPr>
          <w:rFonts w:ascii="Times New Roman" w:hAnsi="Times New Roman" w:cs="Times New Roman"/>
          <w:b/>
          <w:bCs/>
        </w:rPr>
      </w:pPr>
    </w:p>
    <w:p w:rsidR="00C00136" w:rsidRDefault="00C00136">
      <w:pPr>
        <w:rPr>
          <w:rFonts w:ascii="Times New Roman" w:hAnsi="Times New Roman" w:cs="Times New Roman"/>
          <w:b/>
          <w:bCs/>
        </w:rPr>
      </w:pPr>
    </w:p>
    <w:p w:rsidR="00C00136" w:rsidRDefault="00C00136">
      <w:pPr>
        <w:rPr>
          <w:rFonts w:ascii="Times New Roman" w:hAnsi="Times New Roman" w:cs="Times New Roman"/>
          <w:b/>
          <w:bCs/>
        </w:rPr>
      </w:pPr>
    </w:p>
    <w:p w:rsidR="00C00136" w:rsidRDefault="00C00136">
      <w:pPr>
        <w:rPr>
          <w:rFonts w:ascii="Times New Roman" w:hAnsi="Times New Roman" w:cs="Times New Roman"/>
          <w:b/>
          <w:bCs/>
        </w:rPr>
      </w:pPr>
    </w:p>
    <w:p w:rsidR="00C00136" w:rsidRDefault="00C00136">
      <w:pPr>
        <w:rPr>
          <w:rFonts w:ascii="Times New Roman" w:hAnsi="Times New Roman" w:cs="Times New Roman"/>
          <w:b/>
          <w:bCs/>
        </w:rPr>
      </w:pPr>
    </w:p>
    <w:p w:rsidR="00C00136" w:rsidRDefault="00C00136">
      <w:pPr>
        <w:rPr>
          <w:rFonts w:ascii="Times New Roman" w:hAnsi="Times New Roman" w:cs="Times New Roman"/>
          <w:b/>
          <w:bCs/>
        </w:rPr>
      </w:pPr>
    </w:p>
    <w:p w:rsidR="00C00136" w:rsidRDefault="00C00136">
      <w:pPr>
        <w:rPr>
          <w:rFonts w:ascii="Times New Roman" w:hAnsi="Times New Roman" w:cs="Times New Roman"/>
          <w:b/>
          <w:bCs/>
        </w:rPr>
      </w:pPr>
    </w:p>
    <w:p w:rsidR="00C00136" w:rsidRDefault="00C00136">
      <w:pPr>
        <w:rPr>
          <w:rFonts w:ascii="Times New Roman" w:hAnsi="Times New Roman" w:cs="Times New Roman"/>
          <w:b/>
          <w:bCs/>
        </w:rPr>
      </w:pPr>
    </w:p>
    <w:p w:rsidR="00C00136" w:rsidRDefault="00C00136">
      <w:pPr>
        <w:rPr>
          <w:rFonts w:ascii="Times New Roman" w:hAnsi="Times New Roman" w:cs="Times New Roman"/>
          <w:b/>
          <w:bCs/>
        </w:rPr>
      </w:pPr>
    </w:p>
    <w:p w:rsidR="00C00136" w:rsidRDefault="00C00136">
      <w:pPr>
        <w:rPr>
          <w:rFonts w:ascii="Times New Roman" w:hAnsi="Times New Roman" w:cs="Times New Roman"/>
          <w:b/>
          <w:bCs/>
        </w:rPr>
      </w:pPr>
    </w:p>
    <w:p w:rsidR="00C00136" w:rsidRDefault="00C00136">
      <w:pPr>
        <w:rPr>
          <w:rFonts w:ascii="Times New Roman" w:hAnsi="Times New Roman" w:cs="Times New Roman"/>
          <w:b/>
          <w:bCs/>
        </w:rPr>
      </w:pPr>
    </w:p>
    <w:p w:rsidR="00C00136" w:rsidRDefault="00C00136">
      <w:pPr>
        <w:rPr>
          <w:rFonts w:ascii="Times New Roman" w:hAnsi="Times New Roman" w:cs="Times New Roman"/>
          <w:b/>
          <w:bCs/>
        </w:rPr>
      </w:pPr>
    </w:p>
    <w:p w:rsidR="00C00136" w:rsidRDefault="00C00136">
      <w:pPr>
        <w:rPr>
          <w:rFonts w:ascii="Times New Roman" w:hAnsi="Times New Roman" w:cs="Times New Roman"/>
          <w:b/>
          <w:bCs/>
        </w:rPr>
      </w:pPr>
    </w:p>
    <w:p w:rsidR="00C00136" w:rsidRDefault="00C00136">
      <w:pPr>
        <w:rPr>
          <w:rFonts w:ascii="Times New Roman" w:hAnsi="Times New Roman" w:cs="Times New Roman"/>
          <w:b/>
          <w:bCs/>
        </w:rPr>
      </w:pPr>
    </w:p>
    <w:p w:rsidR="00C00136" w:rsidRDefault="00C00136">
      <w:pPr>
        <w:rPr>
          <w:rFonts w:ascii="Times New Roman" w:hAnsi="Times New Roman" w:cs="Times New Roman"/>
          <w:b/>
          <w:bCs/>
        </w:rPr>
      </w:pPr>
    </w:p>
    <w:p w:rsidR="00C00136" w:rsidRDefault="00C00136">
      <w:pPr>
        <w:rPr>
          <w:rFonts w:ascii="Times New Roman" w:hAnsi="Times New Roman" w:cs="Times New Roman"/>
          <w:b/>
          <w:bCs/>
        </w:rPr>
      </w:pPr>
    </w:p>
    <w:p w:rsidR="00C00136" w:rsidRDefault="00C001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FOGGIA</w:t>
      </w:r>
    </w:p>
    <w:p w:rsidR="00C00136" w:rsidRDefault="00C001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Segretario Provinciale</w:t>
      </w:r>
      <w:r>
        <w:rPr>
          <w:rFonts w:ascii="Times New Roman" w:hAnsi="Times New Roman" w:cs="Times New Roman"/>
          <w:b/>
          <w:bCs/>
        </w:rPr>
        <w:t>: Daniele Cusmai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Segr. Prov.: Primiano Di Mauro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Resp. Reg. Tesseramento: Joseph Splendido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Resp. Prov. Tesseramento: Silvano Contini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Resp. Organizzazione: Luigi Miranda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Resp. Enti Locali: Raimondo Ursitti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Resp. Pari Opportunità: Maria Morelli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Componente: Maria Anna Bocola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Componente: Michele Leonbruno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Componente: Antonio Berardi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Segreterie Cittadine FOGGIA</w:t>
      </w:r>
      <w:r>
        <w:rPr>
          <w:rFonts w:ascii="Times New Roman" w:hAnsi="Times New Roman" w:cs="Times New Roman"/>
        </w:rPr>
        <w:t>: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Foggia: Antonio Vigiano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Ascoli Satriano: Massimiliano Di Maria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Candela: Pasquale Tucci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Carapelle: Giovanni Izzi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Celle San Vito: Luciano Acquaviva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Cerignola: Daniele Cusmai (Commissario) Vincenzo Specchio e Antonio Bonavita (Sub Commissari)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Isole Tremiti: Gabriele Fentini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Lesina: Luciano Pegoli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Lucera: Vincenzo Pecoriello (Commissario)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Monte Sant’Angelo: Francesco Biscari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Motta Montecorvino: Pietro Piccirilli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Orta Nova: Nicola Maffione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Panni: Antonello Mauriello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Peschici: Luigi Forte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Poggio Imperiale: Alessandro Liggieri                                            Deliceto: Francesco Di Flumeri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Rignano Garganico: Giuseppe Gaggiano                                         Rodi Garganico: Gennaro Arpano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 Paolo di Civitate: Dionigi Neri                                                  Stornara: Francesco Bianchino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Stornarella: Consiglia Matarangolo                                                  San Severo: Gianluca Orlando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Troia: Leonardo Cagno                                                                     Vico del Gargano: Carlo Monaco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Zapponeta: Silvano Contini (Commissario)</w:t>
      </w:r>
    </w:p>
    <w:p w:rsidR="00C00136" w:rsidRDefault="00C00136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BARI</w:t>
      </w:r>
    </w:p>
    <w:p w:rsidR="00C00136" w:rsidRDefault="00C001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Segretario Provinciale</w:t>
      </w:r>
      <w:r>
        <w:rPr>
          <w:rFonts w:ascii="Times New Roman" w:hAnsi="Times New Roman" w:cs="Times New Roman"/>
          <w:b/>
          <w:bCs/>
        </w:rPr>
        <w:t>: Rossano Sasso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Esecutivo Provinciale – Componenti di diritto: 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Giovanni Riviello (Socio Fondatore Lega Puglia)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Annarita Tateo (Parlamentare)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Nuccio Altieri (Resp. Reg. Comunicazione)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Fabio Romito (Cons. Città Metropolitana)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Pino Monaco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Componenti Responsabili Aree Territoriali: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Domi Ciliberti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Fabio Bagnulo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Davide Bellomo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Lillino Colonna</w:t>
      </w:r>
    </w:p>
    <w:p w:rsidR="00C00136" w:rsidRDefault="00C001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Segreterie Cittadine BARI</w:t>
      </w:r>
      <w:r>
        <w:rPr>
          <w:rFonts w:ascii="Times New Roman" w:hAnsi="Times New Roman" w:cs="Times New Roman"/>
          <w:b/>
          <w:bCs/>
        </w:rPr>
        <w:t>: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Bari: Fabio Romito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Acquaviva delle Fonti: Rossella Carnevale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Adelfia: Nicola Ciardi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Alberobello: Luciano Minerva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Altamura: Lillino Colonna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Bitetto: Onofrio Damone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Casamassima: Leonardo Rizzi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Castellana Grotte: Annalisa Elefante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Corato: Luigi Menduni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Gioia del Colle: Michele Colaprico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Gravina in Puglia: Lorenzo Carbone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Grumo: Francesco Giancaspro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Locorotondo: Antonio Ruggiero                              Modugno: Hermes Lopez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Mola di Bari: Antonio Calabretta                            Noci: Angelo Dalena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Polignano: Giovanni Mancini                                 Rutigliano: Nicola De Marinis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Sannicandro di Bari: Giovanni Manchisi                Santeramo in Colle: Fabio Bagnulo</w:t>
      </w:r>
    </w:p>
    <w:p w:rsidR="00C00136" w:rsidRDefault="00C001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Terlizzi: Giuseppe Ranieri                                       Turi: Graziano Gigantelli</w:t>
      </w:r>
    </w:p>
    <w:p w:rsidR="00C00136" w:rsidRDefault="00C00136">
      <w:pPr>
        <w:rPr>
          <w:rFonts w:ascii="Times New Roman" w:hAnsi="Times New Roman" w:cs="Times New Roman"/>
        </w:rPr>
      </w:pPr>
    </w:p>
    <w:p w:rsidR="00C00136" w:rsidRDefault="00C00136">
      <w:pPr>
        <w:pStyle w:val="Heading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PUGLIA</w:t>
      </w:r>
    </w:p>
    <w:p w:rsidR="00C00136" w:rsidRDefault="00C001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Esecutivo Regionale:</w:t>
      </w:r>
    </w:p>
    <w:p w:rsidR="00C00136" w:rsidRDefault="00C001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Segretario Regionale: Luigi D’Eramo</w:t>
      </w:r>
    </w:p>
    <w:p w:rsidR="00C00136" w:rsidRDefault="00C001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 Segretario – Socio Fondatore: Giovanni Riviello</w:t>
      </w:r>
    </w:p>
    <w:p w:rsidR="00C00136" w:rsidRDefault="00C001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Parlamentari: </w:t>
      </w:r>
    </w:p>
    <w:p w:rsidR="00C00136" w:rsidRDefault="00C001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Roberto Marti (Resp. Politico 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Area Lecce Taranto Brindisi) </w:t>
      </w:r>
    </w:p>
    <w:p w:rsidR="00C00136" w:rsidRDefault="00C001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Rossano Sasso </w:t>
      </w:r>
    </w:p>
    <w:p w:rsidR="00C00136" w:rsidRDefault="00C001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Annarita Tateo (Resp. Enti Locali)</w:t>
      </w:r>
    </w:p>
    <w:p w:rsidR="00C00136" w:rsidRDefault="00C001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Europarlamentari: Massimo Casanova – Andrea Caroppo</w:t>
      </w:r>
    </w:p>
    <w:p w:rsidR="00C00136" w:rsidRDefault="00C001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Resp. Comunicazione e Organizzazione: Nuccio Altieri</w:t>
      </w:r>
    </w:p>
    <w:p w:rsidR="00C00136" w:rsidRDefault="00C001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Resp. Tesseramento: Joseph Splendido</w:t>
      </w:r>
    </w:p>
    <w:p w:rsidR="00C00136" w:rsidRDefault="00C001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Componenti: </w:t>
      </w:r>
    </w:p>
    <w:p w:rsidR="00C00136" w:rsidRDefault="00C0013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Daniele Cusmai – Ilaria Antelmi – Antonella Lella – Luigi Miranda – Gianfranco Chiarelli – Alessandro Coricciati – Michele Picaro – Antonio Scianaro – Paolo Pagliaro – Nicola Giorgino -Raimondo Ursitti</w:t>
      </w:r>
    </w:p>
    <w:sectPr w:rsidR="00C00136" w:rsidSect="004D3C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CB5"/>
    <w:rsid w:val="001D5854"/>
    <w:rsid w:val="002069C0"/>
    <w:rsid w:val="0027335A"/>
    <w:rsid w:val="002D5906"/>
    <w:rsid w:val="004D1465"/>
    <w:rsid w:val="004D3CB5"/>
    <w:rsid w:val="009C5A91"/>
    <w:rsid w:val="00B20E43"/>
    <w:rsid w:val="00C00136"/>
    <w:rsid w:val="00C010B6"/>
    <w:rsid w:val="00C72C04"/>
    <w:rsid w:val="00DE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854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D585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D5854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1D5854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character" w:styleId="Strong">
    <w:name w:val="Strong"/>
    <w:basedOn w:val="DefaultParagraphFont"/>
    <w:uiPriority w:val="99"/>
    <w:qFormat/>
    <w:rsid w:val="001D5854"/>
    <w:rPr>
      <w:rFonts w:ascii="Times New Roman" w:hAnsi="Times New Roman" w:cs="Times New Roman"/>
      <w:b/>
      <w:bCs/>
    </w:rPr>
  </w:style>
  <w:style w:type="paragraph" w:customStyle="1" w:styleId="default-style">
    <w:name w:val="default-style"/>
    <w:basedOn w:val="Normal"/>
    <w:uiPriority w:val="99"/>
    <w:rsid w:val="001D5854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7</Pages>
  <Words>1136</Words>
  <Characters>6479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(Barletta - Andria - Trani)</dc:title>
  <dc:subject/>
  <dc:creator>anna vita vitti</dc:creator>
  <cp:keywords/>
  <dc:description/>
  <cp:lastModifiedBy>Lorenzo</cp:lastModifiedBy>
  <cp:revision>2</cp:revision>
  <cp:lastPrinted>2019-08-30T11:08:00Z</cp:lastPrinted>
  <dcterms:created xsi:type="dcterms:W3CDTF">2019-09-06T15:51:00Z</dcterms:created>
  <dcterms:modified xsi:type="dcterms:W3CDTF">2019-09-06T15:51:00Z</dcterms:modified>
</cp:coreProperties>
</file>