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B9" w:rsidRPr="009508E8" w:rsidRDefault="00EA27B9" w:rsidP="00FE5B4E">
      <w:pPr>
        <w:spacing w:after="120"/>
        <w:rPr>
          <w:rFonts w:ascii="Times New Roman" w:hAnsi="Times New Roman"/>
          <w:b/>
          <w:i/>
          <w:sz w:val="32"/>
          <w:szCs w:val="32"/>
        </w:rPr>
      </w:pPr>
      <w:r w:rsidRPr="009508E8">
        <w:rPr>
          <w:rFonts w:ascii="Times New Roman" w:hAnsi="Times New Roman"/>
          <w:b/>
          <w:i/>
          <w:sz w:val="32"/>
          <w:szCs w:val="32"/>
        </w:rPr>
        <w:t>Curriculum Gaetano Quagliariello</w:t>
      </w:r>
    </w:p>
    <w:p w:rsidR="00EA27B9" w:rsidRPr="009508E8" w:rsidRDefault="00EA27B9" w:rsidP="00FE5B4E">
      <w:pPr>
        <w:spacing w:after="120"/>
        <w:rPr>
          <w:rFonts w:ascii="Times New Roman" w:hAnsi="Times New Roman"/>
          <w:b/>
          <w:i/>
          <w:sz w:val="32"/>
          <w:szCs w:val="32"/>
        </w:rPr>
      </w:pPr>
      <w:r w:rsidRPr="009508E8">
        <w:rPr>
          <w:rFonts w:ascii="Times New Roman" w:hAnsi="Times New Roman"/>
          <w:b/>
          <w:i/>
          <w:sz w:val="32"/>
          <w:szCs w:val="32"/>
        </w:rPr>
        <w:t xml:space="preserve">Professore ordinario di Storia contemporanea, pubblicista e scrittore. Senatore dal 2006, già ministro delle Riforme costituzionali, è presidente della fondazione Magna Carta e del movimento politico “IDEA”. Candidato capolista nella lista di “IDEA per Bari” alle elezioni comunali di Bari del 26 maggio 2019. </w:t>
      </w:r>
    </w:p>
    <w:p w:rsidR="00EA27B9" w:rsidRDefault="00EA27B9"/>
    <w:sectPr w:rsidR="00EA27B9" w:rsidSect="00354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B4E"/>
    <w:rsid w:val="0035491D"/>
    <w:rsid w:val="004E2CCA"/>
    <w:rsid w:val="004F70CC"/>
    <w:rsid w:val="00596F2A"/>
    <w:rsid w:val="009508E8"/>
    <w:rsid w:val="0096071D"/>
    <w:rsid w:val="00AC5805"/>
    <w:rsid w:val="00EA27B9"/>
    <w:rsid w:val="00F83E07"/>
    <w:rsid w:val="00FA3E91"/>
    <w:rsid w:val="00FE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4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Pinuccio</dc:creator>
  <cp:keywords/>
  <dc:description/>
  <cp:lastModifiedBy>Pinuccio</cp:lastModifiedBy>
  <cp:revision>3</cp:revision>
  <dcterms:created xsi:type="dcterms:W3CDTF">2019-05-19T14:36:00Z</dcterms:created>
  <dcterms:modified xsi:type="dcterms:W3CDTF">2019-05-19T14:53:00Z</dcterms:modified>
</cp:coreProperties>
</file>